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ED425F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April</w:t>
      </w:r>
      <w:bookmarkStart w:id="0" w:name="_GoBack"/>
      <w:bookmarkEnd w:id="0"/>
      <w:r w:rsidR="00943F5D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  <w:r w:rsidR="00A15CE8">
        <w:rPr>
          <w:rFonts w:asciiTheme="minorHAnsi" w:hAnsiTheme="minorHAnsi"/>
          <w:b/>
          <w:bCs/>
          <w:noProof/>
          <w:sz w:val="24"/>
          <w:szCs w:val="24"/>
        </w:rPr>
        <w:t>12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DA3709">
        <w:rPr>
          <w:rFonts w:asciiTheme="minorHAnsi" w:hAnsiTheme="minorHAnsi"/>
          <w:b/>
          <w:bCs/>
          <w:sz w:val="24"/>
          <w:szCs w:val="24"/>
        </w:rPr>
        <w:t>7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A15CE8">
        <w:rPr>
          <w:rFonts w:asciiTheme="minorHAnsi" w:hAnsiTheme="minorHAnsi"/>
        </w:rPr>
        <w:t>March 8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1" w:name="OLE_LINK4"/>
      <w:r w:rsidR="00D7125D">
        <w:rPr>
          <w:rFonts w:asciiTheme="minorHAnsi" w:hAnsiTheme="minorHAnsi"/>
        </w:rPr>
        <w:t>7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1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A15CE8">
        <w:rPr>
          <w:rFonts w:asciiTheme="minorHAnsi" w:hAnsiTheme="minorHAnsi"/>
          <w:i/>
        </w:rPr>
        <w:t>Lily Lake Targeted Monitoring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  <w:r w:rsidR="00622CFB" w:rsidRPr="00622CFB">
        <w:rPr>
          <w:rFonts w:asciiTheme="minorHAnsi" w:hAnsiTheme="minorHAnsi"/>
          <w:i/>
        </w:rPr>
        <w:t xml:space="preserve"> – See Attached</w:t>
      </w:r>
    </w:p>
    <w:p w:rsidR="00943F5D" w:rsidRDefault="00943F5D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2017 Seasonals Updates</w:t>
      </w:r>
    </w:p>
    <w:p w:rsidR="00E60607" w:rsidRDefault="00E60607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Buffers </w:t>
      </w:r>
      <w:r w:rsidR="00A821F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1W1P</w:t>
      </w:r>
      <w:r w:rsidR="00A821F3">
        <w:rPr>
          <w:rFonts w:asciiTheme="minorHAnsi" w:hAnsiTheme="minorHAnsi"/>
        </w:rPr>
        <w:t>, and AIS</w:t>
      </w:r>
      <w:r>
        <w:rPr>
          <w:rFonts w:asciiTheme="minorHAnsi" w:hAnsiTheme="minorHAnsi"/>
        </w:rPr>
        <w:t xml:space="preserve"> Updates</w:t>
      </w:r>
      <w:r w:rsidR="00332A3D" w:rsidRPr="00332A3D">
        <w:rPr>
          <w:rFonts w:asciiTheme="minorHAnsi" w:hAnsiTheme="minorHAnsi"/>
          <w:i/>
        </w:rPr>
        <w:t xml:space="preserve"> – See Attached</w:t>
      </w:r>
    </w:p>
    <w:p w:rsidR="00D63135" w:rsidRPr="0065073A" w:rsidRDefault="00E71168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WCD 75</w:t>
      </w:r>
      <w:r w:rsidRPr="00904FD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Anniversary</w:t>
      </w:r>
      <w:r w:rsidR="00A15CE8">
        <w:rPr>
          <w:rFonts w:asciiTheme="minorHAnsi" w:hAnsiTheme="minorHAnsi"/>
        </w:rPr>
        <w:t xml:space="preserve"> Planning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8609F8" w:rsidRDefault="00A15CE8" w:rsidP="00567D9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OLE_LINK5"/>
      <w:r>
        <w:rPr>
          <w:rFonts w:asciiTheme="minorHAnsi" w:hAnsiTheme="minorHAnsi"/>
        </w:rPr>
        <w:t xml:space="preserve">319 Grant Awards – </w:t>
      </w:r>
      <w:r w:rsidRPr="00A15CE8">
        <w:rPr>
          <w:rFonts w:asciiTheme="minorHAnsi" w:hAnsiTheme="minorHAnsi"/>
          <w:i/>
        </w:rPr>
        <w:t>See Attached</w:t>
      </w:r>
    </w:p>
    <w:p w:rsidR="00C97BD4" w:rsidRDefault="00C97BD4" w:rsidP="00567D9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WCD Life Insurance Benefit </w:t>
      </w:r>
      <w:r w:rsidRPr="00485347">
        <w:rPr>
          <w:rFonts w:asciiTheme="minorHAnsi" w:hAnsiTheme="minorHAnsi"/>
          <w:i/>
        </w:rPr>
        <w:t>– See Attached</w:t>
      </w:r>
    </w:p>
    <w:p w:rsidR="006E6607" w:rsidRDefault="006E6607" w:rsidP="006E660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WCD Bylaws Address Update </w:t>
      </w:r>
      <w:r w:rsidRPr="00485347">
        <w:rPr>
          <w:rFonts w:asciiTheme="minorHAnsi" w:hAnsiTheme="minorHAnsi"/>
          <w:i/>
        </w:rPr>
        <w:t>– See Attached</w:t>
      </w:r>
    </w:p>
    <w:p w:rsidR="00622CFB" w:rsidRDefault="00622CFB" w:rsidP="00567D91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 Operation Research Assistance Grant Application Request </w:t>
      </w:r>
      <w:r w:rsidRPr="00485347">
        <w:rPr>
          <w:rFonts w:asciiTheme="minorHAnsi" w:hAnsiTheme="minorHAnsi"/>
          <w:i/>
        </w:rPr>
        <w:t>– See Attached</w:t>
      </w:r>
    </w:p>
    <w:p w:rsidR="001522D7" w:rsidRDefault="001522D7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CWMA</w:t>
      </w:r>
      <w:r w:rsidR="00392CE6">
        <w:rPr>
          <w:rFonts w:asciiTheme="minorHAnsi" w:hAnsiTheme="minorHAnsi"/>
        </w:rPr>
        <w:t xml:space="preserve"> Grant Encumbrance Requests – Multiple Projects</w:t>
      </w:r>
    </w:p>
    <w:p w:rsidR="00392CE6" w:rsidRDefault="00B53412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SCRA Native Prairie Grant Encumbrance Request – Anderson – </w:t>
      </w:r>
      <w:r w:rsidRPr="00B53412">
        <w:rPr>
          <w:rFonts w:asciiTheme="minorHAnsi" w:hAnsiTheme="minorHAnsi"/>
          <w:i/>
        </w:rPr>
        <w:t>See Attached</w:t>
      </w:r>
    </w:p>
    <w:p w:rsidR="006264A1" w:rsidRDefault="006264A1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MDA AgBMP Loan Program Agreement </w:t>
      </w:r>
      <w:r w:rsidRPr="00485347">
        <w:rPr>
          <w:rFonts w:asciiTheme="minorHAnsi" w:hAnsiTheme="minorHAnsi"/>
          <w:i/>
        </w:rPr>
        <w:t>– See Attached</w:t>
      </w:r>
    </w:p>
    <w:p w:rsidR="00A821F3" w:rsidRPr="00A821F3" w:rsidRDefault="00E5759F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E5759F">
        <w:rPr>
          <w:rFonts w:asciiTheme="minorHAnsi" w:hAnsiTheme="minorHAnsi"/>
        </w:rPr>
        <w:t>MASWCD Call for Resolutions</w:t>
      </w:r>
      <w:r>
        <w:rPr>
          <w:rFonts w:asciiTheme="minorHAnsi" w:hAnsiTheme="minorHAnsi"/>
          <w:i/>
        </w:rPr>
        <w:t xml:space="preserve"> </w:t>
      </w:r>
      <w:r w:rsidR="00A821F3" w:rsidRPr="00A821F3">
        <w:rPr>
          <w:rFonts w:asciiTheme="minorHAnsi" w:hAnsiTheme="minorHAnsi"/>
          <w:i/>
        </w:rPr>
        <w:t>– See Attached</w:t>
      </w:r>
    </w:p>
    <w:p w:rsidR="00A821F3" w:rsidRPr="00A821F3" w:rsidRDefault="00BD641C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BD641C">
        <w:rPr>
          <w:rFonts w:asciiTheme="minorHAnsi" w:hAnsiTheme="minorHAnsi"/>
        </w:rPr>
        <w:t xml:space="preserve">Conservation Corps Host Site Agreement </w:t>
      </w:r>
      <w:r w:rsidR="00A821F3" w:rsidRPr="00A821F3">
        <w:rPr>
          <w:rFonts w:asciiTheme="minorHAnsi" w:hAnsiTheme="minorHAnsi"/>
          <w:i/>
        </w:rPr>
        <w:t>– See Attached</w:t>
      </w:r>
    </w:p>
    <w:p w:rsidR="00EF0EEF" w:rsidRPr="0065073A" w:rsidRDefault="00622CFB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22CFB">
        <w:rPr>
          <w:rFonts w:asciiTheme="minorHAnsi" w:hAnsiTheme="minorHAnsi"/>
        </w:rPr>
        <w:t>MASWCD Area IV Tour Planning</w:t>
      </w:r>
      <w:r w:rsidR="00485347" w:rsidRPr="00485347">
        <w:rPr>
          <w:rFonts w:asciiTheme="minorHAnsi" w:hAnsiTheme="minorHAnsi"/>
          <w:i/>
        </w:rPr>
        <w:t>– See Attached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622CFB">
        <w:rPr>
          <w:rFonts w:asciiTheme="minorHAnsi" w:hAnsiTheme="minorHAnsi"/>
        </w:rPr>
        <w:t>May</w:t>
      </w:r>
      <w:r w:rsidR="005F3416">
        <w:rPr>
          <w:rFonts w:asciiTheme="minorHAnsi" w:hAnsiTheme="minorHAnsi"/>
        </w:rPr>
        <w:t xml:space="preserve"> </w:t>
      </w:r>
      <w:r w:rsidR="008609F8">
        <w:rPr>
          <w:rFonts w:asciiTheme="minorHAnsi" w:hAnsiTheme="minorHAnsi"/>
        </w:rPr>
        <w:t>1</w:t>
      </w:r>
      <w:r w:rsidR="00622CFB">
        <w:rPr>
          <w:rFonts w:asciiTheme="minorHAnsi" w:hAnsiTheme="minorHAnsi"/>
        </w:rPr>
        <w:t>0</w:t>
      </w:r>
      <w:r w:rsidR="009C79DF">
        <w:rPr>
          <w:rFonts w:asciiTheme="minorHAnsi" w:hAnsiTheme="minorHAnsi"/>
        </w:rPr>
        <w:t>, 201</w:t>
      </w:r>
      <w:r w:rsidR="005F3416">
        <w:rPr>
          <w:rFonts w:asciiTheme="minorHAnsi" w:hAnsiTheme="minorHAnsi"/>
        </w:rPr>
        <w:t>7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A821F3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47B81"/>
    <w:rsid w:val="0005338D"/>
    <w:rsid w:val="00077614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40D8E"/>
    <w:rsid w:val="00150AD4"/>
    <w:rsid w:val="001522D7"/>
    <w:rsid w:val="0015411E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C578A"/>
    <w:rsid w:val="001D0860"/>
    <w:rsid w:val="001E627B"/>
    <w:rsid w:val="001E7E73"/>
    <w:rsid w:val="002176F6"/>
    <w:rsid w:val="00225598"/>
    <w:rsid w:val="002262B0"/>
    <w:rsid w:val="00227D1B"/>
    <w:rsid w:val="002315A3"/>
    <w:rsid w:val="0024071E"/>
    <w:rsid w:val="002474DE"/>
    <w:rsid w:val="00250B24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24219"/>
    <w:rsid w:val="00332A3D"/>
    <w:rsid w:val="00332E55"/>
    <w:rsid w:val="00335BEB"/>
    <w:rsid w:val="003369F4"/>
    <w:rsid w:val="00352CF8"/>
    <w:rsid w:val="0035432A"/>
    <w:rsid w:val="00354AB9"/>
    <w:rsid w:val="00357F0B"/>
    <w:rsid w:val="0038371E"/>
    <w:rsid w:val="00386A73"/>
    <w:rsid w:val="00392CE6"/>
    <w:rsid w:val="003947EB"/>
    <w:rsid w:val="003A6E19"/>
    <w:rsid w:val="003A70F9"/>
    <w:rsid w:val="003A72B5"/>
    <w:rsid w:val="003B3689"/>
    <w:rsid w:val="003C36FE"/>
    <w:rsid w:val="003D05BE"/>
    <w:rsid w:val="003E6CB4"/>
    <w:rsid w:val="003F0F6D"/>
    <w:rsid w:val="003F2D30"/>
    <w:rsid w:val="003F2E35"/>
    <w:rsid w:val="0042155F"/>
    <w:rsid w:val="004223B2"/>
    <w:rsid w:val="00430491"/>
    <w:rsid w:val="00434A03"/>
    <w:rsid w:val="004378DE"/>
    <w:rsid w:val="00437ABD"/>
    <w:rsid w:val="00466C62"/>
    <w:rsid w:val="00485347"/>
    <w:rsid w:val="004C31BC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C3674"/>
    <w:rsid w:val="006E361C"/>
    <w:rsid w:val="006E3E41"/>
    <w:rsid w:val="006E5029"/>
    <w:rsid w:val="006E57A2"/>
    <w:rsid w:val="006E6607"/>
    <w:rsid w:val="006F4E7A"/>
    <w:rsid w:val="006F77D3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062F"/>
    <w:rsid w:val="008320C3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94DDF"/>
    <w:rsid w:val="008A30B8"/>
    <w:rsid w:val="008B0C39"/>
    <w:rsid w:val="008D5CBA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15CE8"/>
    <w:rsid w:val="00A43EFF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53412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4171"/>
    <w:rsid w:val="00D63135"/>
    <w:rsid w:val="00D70A06"/>
    <w:rsid w:val="00D7125D"/>
    <w:rsid w:val="00D74A5F"/>
    <w:rsid w:val="00D77A5F"/>
    <w:rsid w:val="00D85950"/>
    <w:rsid w:val="00D91D36"/>
    <w:rsid w:val="00DA2C69"/>
    <w:rsid w:val="00DA3709"/>
    <w:rsid w:val="00DC60BE"/>
    <w:rsid w:val="00DE5409"/>
    <w:rsid w:val="00DF349A"/>
    <w:rsid w:val="00E10D71"/>
    <w:rsid w:val="00E15343"/>
    <w:rsid w:val="00E37C87"/>
    <w:rsid w:val="00E5759F"/>
    <w:rsid w:val="00E60607"/>
    <w:rsid w:val="00E71168"/>
    <w:rsid w:val="00EB2236"/>
    <w:rsid w:val="00EB6757"/>
    <w:rsid w:val="00EB7B4F"/>
    <w:rsid w:val="00EC1C86"/>
    <w:rsid w:val="00EC4367"/>
    <w:rsid w:val="00ED2890"/>
    <w:rsid w:val="00ED425F"/>
    <w:rsid w:val="00ED7273"/>
    <w:rsid w:val="00EE693B"/>
    <w:rsid w:val="00EF0EEF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0002-5902-40B0-8044-2A376738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134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11</cp:revision>
  <cp:lastPrinted>2017-01-05T21:31:00Z</cp:lastPrinted>
  <dcterms:created xsi:type="dcterms:W3CDTF">2017-04-06T13:41:00Z</dcterms:created>
  <dcterms:modified xsi:type="dcterms:W3CDTF">2017-04-06T16:28:00Z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