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FF" w:rsidRPr="0065073A" w:rsidRDefault="00C344FF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84467F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C344FF" w:rsidRPr="0065073A" w:rsidRDefault="00C344FF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65073A" w:rsidRDefault="00D63135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 w:rsidRPr="0065073A">
        <w:rPr>
          <w:rFonts w:asciiTheme="minorHAnsi" w:hAnsiTheme="minorHAnsi"/>
          <w:b/>
          <w:bCs/>
          <w:sz w:val="24"/>
          <w:szCs w:val="24"/>
        </w:rPr>
        <w:t>REGULAR MEETING OF THE</w:t>
      </w:r>
      <w:r w:rsidR="0084467F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63135" w:rsidRPr="0065073A" w:rsidRDefault="00D63135" w:rsidP="000D171F">
      <w:pPr>
        <w:pStyle w:val="BodyText"/>
        <w:rPr>
          <w:rFonts w:asciiTheme="minorHAnsi" w:hAnsiTheme="minorHAnsi"/>
          <w:b/>
          <w:bCs/>
          <w:sz w:val="28"/>
        </w:rPr>
      </w:pPr>
      <w:r w:rsidRPr="0065073A">
        <w:rPr>
          <w:rFonts w:asciiTheme="minorHAnsi" w:hAnsiTheme="minorHAnsi"/>
          <w:b/>
          <w:bCs/>
          <w:sz w:val="28"/>
        </w:rPr>
        <w:t>BOARD OF SUPERVISORS</w:t>
      </w:r>
    </w:p>
    <w:p w:rsidR="00181103" w:rsidRPr="0065073A" w:rsidRDefault="00181103" w:rsidP="00181103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65073A" w:rsidRDefault="009D4147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March</w:t>
      </w:r>
      <w:r w:rsidR="0065073A">
        <w:rPr>
          <w:rFonts w:asciiTheme="minorHAnsi" w:hAnsiTheme="minorHAnsi"/>
          <w:b/>
          <w:bCs/>
          <w:noProof/>
          <w:sz w:val="24"/>
          <w:szCs w:val="24"/>
        </w:rPr>
        <w:t xml:space="preserve"> 11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553A1C" w:rsidRPr="0065073A">
        <w:rPr>
          <w:rFonts w:asciiTheme="minorHAnsi" w:hAnsiTheme="minorHAnsi"/>
          <w:b/>
          <w:bCs/>
          <w:sz w:val="24"/>
          <w:szCs w:val="24"/>
        </w:rPr>
        <w:t>5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2:00 PM</w:t>
      </w:r>
    </w:p>
    <w:p w:rsidR="00D63135" w:rsidRPr="0065073A" w:rsidRDefault="00D63135" w:rsidP="000D171F">
      <w:pPr>
        <w:pStyle w:val="BodyText"/>
        <w:numPr>
          <w:ilvl w:val="0"/>
          <w:numId w:val="7"/>
        </w:numPr>
        <w:spacing w:before="200"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Call to Order</w:t>
      </w:r>
      <w:r w:rsidR="00B76EC2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D4147">
        <w:rPr>
          <w:rFonts w:asciiTheme="minorHAnsi" w:hAnsiTheme="minorHAnsi"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9D4147">
        <w:rPr>
          <w:rFonts w:asciiTheme="minorHAnsi" w:hAnsiTheme="minorHAnsi"/>
        </w:rPr>
        <w:t>February 11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65073A">
        <w:rPr>
          <w:rFonts w:asciiTheme="minorHAnsi" w:hAnsiTheme="minorHAnsi"/>
        </w:rPr>
        <w:t>5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County Board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BWSR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MCD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Water Consortium</w:t>
      </w:r>
    </w:p>
    <w:p w:rsidR="00D63135" w:rsidRPr="0065073A" w:rsidRDefault="00C3401F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MASWCD</w:t>
      </w:r>
    </w:p>
    <w:p w:rsidR="00D63135" w:rsidRPr="0065073A" w:rsidRDefault="00D63135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  <w:rPr>
          <w:rFonts w:asciiTheme="minorHAnsi" w:hAnsiTheme="minorHAnsi"/>
        </w:rPr>
        <w:sectPr w:rsidR="00D63135" w:rsidRPr="0065073A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Newspaper Articles and Other WCD Outreach – </w:t>
      </w:r>
      <w:r w:rsidRPr="0065073A">
        <w:rPr>
          <w:rFonts w:asciiTheme="minorHAnsi" w:hAnsiTheme="minorHAnsi"/>
          <w:i/>
          <w:iCs/>
        </w:rPr>
        <w:t>See Binder</w:t>
      </w:r>
    </w:p>
    <w:p w:rsidR="00D63135" w:rsidRPr="0065073A" w:rsidRDefault="000F02A4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65073A">
        <w:rPr>
          <w:rFonts w:asciiTheme="minorHAnsi" w:hAnsiTheme="minorHAnsi"/>
        </w:rPr>
        <w:t xml:space="preserve"> </w:t>
      </w:r>
      <w:r w:rsidR="00C3401F">
        <w:rPr>
          <w:rFonts w:asciiTheme="minorHAnsi" w:hAnsiTheme="minorHAnsi"/>
        </w:rPr>
        <w:t xml:space="preserve">How, What, When, Where, and Why of Water Monitoring – </w:t>
      </w:r>
      <w:r w:rsidR="00C3401F" w:rsidRPr="00C3401F">
        <w:rPr>
          <w:rFonts w:asciiTheme="minorHAnsi" w:hAnsiTheme="minorHAnsi"/>
          <w:i/>
        </w:rPr>
        <w:t>Shelby Emerson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00042" w:rsidRPr="0065073A" w:rsidRDefault="00EC1C86" w:rsidP="00300042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Building Operations and Maintenance</w:t>
      </w:r>
    </w:p>
    <w:p w:rsidR="00553A1C" w:rsidRDefault="009F7B00" w:rsidP="00553A1C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Rural Conservationist Position Update</w:t>
      </w:r>
    </w:p>
    <w:p w:rsidR="00E10D71" w:rsidRDefault="00E10D71" w:rsidP="009F7B00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Seasonal Water Monitoring Position</w:t>
      </w:r>
      <w:r w:rsidRPr="009F7B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Update</w:t>
      </w:r>
    </w:p>
    <w:p w:rsidR="009F7B00" w:rsidRDefault="009F7B00" w:rsidP="009F7B00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 w:rsidRPr="009F7B00">
        <w:rPr>
          <w:rFonts w:asciiTheme="minorHAnsi" w:hAnsiTheme="minorHAnsi"/>
        </w:rPr>
        <w:t>North &amp; East Metro Groundwater Management Area Plan</w:t>
      </w:r>
      <w:r>
        <w:rPr>
          <w:rFonts w:asciiTheme="minorHAnsi" w:hAnsiTheme="minorHAnsi"/>
        </w:rPr>
        <w:t xml:space="preserve"> – WCD Comments</w:t>
      </w:r>
    </w:p>
    <w:p w:rsidR="00E10D71" w:rsidRDefault="00E10D71" w:rsidP="009F7B00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 Plan Update Meeting – March 19</w:t>
      </w:r>
      <w:r w:rsidRPr="00E10D7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!</w:t>
      </w:r>
    </w:p>
    <w:p w:rsidR="00C3401F" w:rsidRPr="0065073A" w:rsidRDefault="00C3401F" w:rsidP="009F7B00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WCD AIS Proposal Update – </w:t>
      </w:r>
      <w:r w:rsidRPr="00C3401F">
        <w:rPr>
          <w:rFonts w:asciiTheme="minorHAnsi" w:hAnsiTheme="minorHAnsi"/>
          <w:i/>
        </w:rPr>
        <w:t>See Attached</w:t>
      </w:r>
    </w:p>
    <w:p w:rsidR="00D63135" w:rsidRPr="0065073A" w:rsidRDefault="00553A1C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2015 Workload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5766D9" w:rsidRPr="0065073A" w:rsidRDefault="00C3401F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bookmarkStart w:id="1" w:name="OLE_LINK5"/>
      <w:r>
        <w:rPr>
          <w:rFonts w:asciiTheme="minorHAnsi" w:hAnsiTheme="minorHAnsi"/>
        </w:rPr>
        <w:t xml:space="preserve">Chesnut Temproary Schedule Change Request </w:t>
      </w:r>
      <w:r w:rsidR="005766D9" w:rsidRPr="0065073A">
        <w:rPr>
          <w:rFonts w:asciiTheme="minorHAnsi" w:hAnsiTheme="minorHAnsi"/>
        </w:rPr>
        <w:t xml:space="preserve">– </w:t>
      </w:r>
      <w:r w:rsidR="005766D9" w:rsidRPr="0065073A">
        <w:rPr>
          <w:rFonts w:asciiTheme="minorHAnsi" w:hAnsiTheme="minorHAnsi"/>
          <w:i/>
        </w:rPr>
        <w:t>See Attached</w:t>
      </w:r>
    </w:p>
    <w:p w:rsidR="00C3401F" w:rsidRDefault="00C3401F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Computer Purchase Request</w:t>
      </w:r>
      <w:r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</w:rPr>
        <w:t xml:space="preserve">– </w:t>
      </w:r>
      <w:r w:rsidRPr="0065073A">
        <w:rPr>
          <w:rFonts w:asciiTheme="minorHAnsi" w:hAnsiTheme="minorHAnsi"/>
          <w:i/>
        </w:rPr>
        <w:t>See Attached</w:t>
      </w:r>
    </w:p>
    <w:p w:rsidR="0042155F" w:rsidRDefault="0042155F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Vehicle Purchase Request </w:t>
      </w:r>
      <w:r w:rsidRPr="0065073A">
        <w:rPr>
          <w:rFonts w:asciiTheme="minorHAnsi" w:hAnsiTheme="minorHAnsi"/>
        </w:rPr>
        <w:t xml:space="preserve">– </w:t>
      </w:r>
      <w:r w:rsidRPr="0065073A">
        <w:rPr>
          <w:rFonts w:asciiTheme="minorHAnsi" w:hAnsiTheme="minorHAnsi"/>
          <w:i/>
        </w:rPr>
        <w:t>See Attached</w:t>
      </w:r>
    </w:p>
    <w:p w:rsidR="00CD040B" w:rsidRPr="0065073A" w:rsidRDefault="0042155F" w:rsidP="004378DE">
      <w:pPr>
        <w:pStyle w:val="BodyText"/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EMWREP Training Request </w:t>
      </w:r>
      <w:r w:rsidRPr="0065073A">
        <w:rPr>
          <w:rFonts w:asciiTheme="minorHAnsi" w:hAnsiTheme="minorHAnsi"/>
        </w:rPr>
        <w:t xml:space="preserve">– </w:t>
      </w:r>
      <w:r w:rsidRPr="0065073A">
        <w:rPr>
          <w:rFonts w:asciiTheme="minorHAnsi" w:hAnsiTheme="minorHAnsi"/>
          <w:i/>
        </w:rPr>
        <w:t>See Attached</w:t>
      </w:r>
    </w:p>
    <w:p w:rsidR="00EF0EEF" w:rsidRPr="0065073A" w:rsidRDefault="0042155F" w:rsidP="00EF0EEF">
      <w:pPr>
        <w:pStyle w:val="BodyText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SCRA RFP Application Support</w:t>
      </w:r>
      <w:r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</w:rPr>
        <w:t xml:space="preserve">– </w:t>
      </w:r>
      <w:r w:rsidRPr="0065073A">
        <w:rPr>
          <w:rFonts w:asciiTheme="minorHAnsi" w:hAnsiTheme="minorHAnsi"/>
          <w:i/>
        </w:rPr>
        <w:t>See Attached</w:t>
      </w:r>
    </w:p>
    <w:bookmarkEnd w:id="1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Agenda Items for Next Meeting</w:t>
      </w:r>
    </w:p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E10D71">
        <w:rPr>
          <w:rFonts w:asciiTheme="minorHAnsi" w:hAnsiTheme="minorHAnsi"/>
        </w:rPr>
        <w:t>April</w:t>
      </w:r>
      <w:r w:rsidR="0084467F">
        <w:rPr>
          <w:rFonts w:asciiTheme="minorHAnsi" w:hAnsiTheme="minorHAnsi"/>
        </w:rPr>
        <w:t xml:space="preserve"> </w:t>
      </w:r>
      <w:r w:rsidR="0042155F">
        <w:rPr>
          <w:rFonts w:asciiTheme="minorHAnsi" w:hAnsiTheme="minorHAnsi"/>
        </w:rPr>
        <w:t>8</w:t>
      </w:r>
      <w:bookmarkStart w:id="2" w:name="_GoBack"/>
      <w:bookmarkEnd w:id="2"/>
      <w:r w:rsidR="00553A1C" w:rsidRPr="0065073A">
        <w:rPr>
          <w:rFonts w:asciiTheme="minorHAnsi" w:hAnsiTheme="minorHAnsi"/>
        </w:rPr>
        <w:t>, 2015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9F7B00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>Bob Rosenquist [1] ● Jim Levitt [2]</w:t>
    </w:r>
    <w:r w:rsidRPr="009D4147">
      <w:rPr>
        <w:rFonts w:asciiTheme="minorHAnsi" w:hAnsiTheme="minorHAnsi"/>
        <w:sz w:val="22"/>
      </w:rPr>
      <w:t xml:space="preserve"> ● </w:t>
    </w:r>
    <w:r w:rsidRPr="009D4147">
      <w:rPr>
        <w:rFonts w:asciiTheme="minorHAnsi" w:hAnsiTheme="minorHAnsi"/>
        <w:sz w:val="22"/>
      </w:rPr>
      <w:t>John Rheinberger [3]</w:t>
    </w:r>
    <w:r w:rsidRPr="009D4147">
      <w:rPr>
        <w:rFonts w:asciiTheme="minorHAnsi" w:hAnsiTheme="minorHAnsi"/>
        <w:sz w:val="22"/>
      </w:rPr>
      <w:t xml:space="preserve"> ● </w:t>
    </w:r>
    <w:r w:rsidRPr="009D4147">
      <w:rPr>
        <w:rFonts w:asciiTheme="minorHAnsi" w:hAnsiTheme="minorHAnsi"/>
        <w:sz w:val="22"/>
      </w:rPr>
      <w:t>Louise Smallidge [4]</w:t>
    </w:r>
    <w:r w:rsidRPr="009D4147">
      <w:rPr>
        <w:rFonts w:asciiTheme="minorHAnsi" w:hAnsiTheme="minorHAnsi"/>
        <w:sz w:val="22"/>
      </w:rPr>
      <w:t xml:space="preserve"> ● </w:t>
    </w:r>
    <w:r w:rsidRPr="009D4147">
      <w:rPr>
        <w:rFonts w:asciiTheme="minorHAnsi" w:hAnsiTheme="minorHAnsi"/>
        <w:sz w:val="22"/>
      </w:rPr>
      <w:t>George Weyer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553A1C">
    <w:pPr>
      <w:pStyle w:val="Header"/>
    </w:pPr>
    <w:r>
      <w:rPr>
        <w:noProof/>
      </w:rPr>
      <w:drawing>
        <wp:inline distT="0" distB="0" distL="0" distR="0" wp14:anchorId="00A6AA10" wp14:editId="14D6D8D2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042C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489BD4" wp14:editId="298EC116">
              <wp:simplePos x="0" y="0"/>
              <wp:positionH relativeFrom="column">
                <wp:posOffset>3552190</wp:posOffset>
              </wp:positionH>
              <wp:positionV relativeFrom="paragraph">
                <wp:posOffset>1447165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9.7pt;margin-top:113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WAGnsd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EE2BBA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61B70"/>
    <w:rsid w:val="0016454F"/>
    <w:rsid w:val="001659AB"/>
    <w:rsid w:val="00171801"/>
    <w:rsid w:val="00181103"/>
    <w:rsid w:val="001A1F20"/>
    <w:rsid w:val="001B3F4E"/>
    <w:rsid w:val="001C042C"/>
    <w:rsid w:val="001E7E73"/>
    <w:rsid w:val="002262B0"/>
    <w:rsid w:val="00227D1B"/>
    <w:rsid w:val="002315A3"/>
    <w:rsid w:val="0024071E"/>
    <w:rsid w:val="002474DE"/>
    <w:rsid w:val="002548CC"/>
    <w:rsid w:val="0026726A"/>
    <w:rsid w:val="00283E6A"/>
    <w:rsid w:val="002842FC"/>
    <w:rsid w:val="002B0E83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32E55"/>
    <w:rsid w:val="00352CF8"/>
    <w:rsid w:val="00357F0B"/>
    <w:rsid w:val="0038371E"/>
    <w:rsid w:val="003947EB"/>
    <w:rsid w:val="003A72B5"/>
    <w:rsid w:val="003B3689"/>
    <w:rsid w:val="003F0F6D"/>
    <w:rsid w:val="003F2D30"/>
    <w:rsid w:val="003F2E35"/>
    <w:rsid w:val="0042155F"/>
    <w:rsid w:val="00430491"/>
    <w:rsid w:val="004378DE"/>
    <w:rsid w:val="00437ABD"/>
    <w:rsid w:val="004E55E7"/>
    <w:rsid w:val="004E6801"/>
    <w:rsid w:val="00506865"/>
    <w:rsid w:val="00507FBF"/>
    <w:rsid w:val="005109B3"/>
    <w:rsid w:val="005211F9"/>
    <w:rsid w:val="005376D6"/>
    <w:rsid w:val="005414E1"/>
    <w:rsid w:val="00544C89"/>
    <w:rsid w:val="00553A1C"/>
    <w:rsid w:val="00556B37"/>
    <w:rsid w:val="00560D4D"/>
    <w:rsid w:val="00567CF0"/>
    <w:rsid w:val="00573404"/>
    <w:rsid w:val="005766D9"/>
    <w:rsid w:val="005811FA"/>
    <w:rsid w:val="00582B34"/>
    <w:rsid w:val="005858C3"/>
    <w:rsid w:val="005859D6"/>
    <w:rsid w:val="005878AC"/>
    <w:rsid w:val="00592300"/>
    <w:rsid w:val="00595F31"/>
    <w:rsid w:val="005A28AB"/>
    <w:rsid w:val="005D5E7C"/>
    <w:rsid w:val="005D7BDE"/>
    <w:rsid w:val="005F11F5"/>
    <w:rsid w:val="005F3C30"/>
    <w:rsid w:val="00607A2E"/>
    <w:rsid w:val="00616D71"/>
    <w:rsid w:val="0063746E"/>
    <w:rsid w:val="00643E75"/>
    <w:rsid w:val="0065073A"/>
    <w:rsid w:val="00657812"/>
    <w:rsid w:val="00661752"/>
    <w:rsid w:val="00665EF6"/>
    <w:rsid w:val="006C3674"/>
    <w:rsid w:val="006E361C"/>
    <w:rsid w:val="006E5029"/>
    <w:rsid w:val="006E57A2"/>
    <w:rsid w:val="006F4E7A"/>
    <w:rsid w:val="00716DAF"/>
    <w:rsid w:val="007260B8"/>
    <w:rsid w:val="007326A7"/>
    <w:rsid w:val="00732A12"/>
    <w:rsid w:val="00734D82"/>
    <w:rsid w:val="00735E3F"/>
    <w:rsid w:val="00742717"/>
    <w:rsid w:val="00750DAA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E373F"/>
    <w:rsid w:val="007E4A06"/>
    <w:rsid w:val="007F69CF"/>
    <w:rsid w:val="0080225D"/>
    <w:rsid w:val="00802C48"/>
    <w:rsid w:val="008051B7"/>
    <w:rsid w:val="00810616"/>
    <w:rsid w:val="00823761"/>
    <w:rsid w:val="00824439"/>
    <w:rsid w:val="00830195"/>
    <w:rsid w:val="008320C3"/>
    <w:rsid w:val="0084467F"/>
    <w:rsid w:val="008549EB"/>
    <w:rsid w:val="00860E32"/>
    <w:rsid w:val="00884673"/>
    <w:rsid w:val="00894DDF"/>
    <w:rsid w:val="008D5CBA"/>
    <w:rsid w:val="008E185D"/>
    <w:rsid w:val="008F4884"/>
    <w:rsid w:val="0090342E"/>
    <w:rsid w:val="0093201F"/>
    <w:rsid w:val="00937030"/>
    <w:rsid w:val="00960A87"/>
    <w:rsid w:val="0096456C"/>
    <w:rsid w:val="0096549A"/>
    <w:rsid w:val="009702C1"/>
    <w:rsid w:val="009752F2"/>
    <w:rsid w:val="009816D0"/>
    <w:rsid w:val="009900C5"/>
    <w:rsid w:val="009955A3"/>
    <w:rsid w:val="009B2404"/>
    <w:rsid w:val="009C2720"/>
    <w:rsid w:val="009C7935"/>
    <w:rsid w:val="009D4147"/>
    <w:rsid w:val="009D4E9E"/>
    <w:rsid w:val="009F0166"/>
    <w:rsid w:val="009F7B00"/>
    <w:rsid w:val="00A11588"/>
    <w:rsid w:val="00A43EFF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61D65"/>
    <w:rsid w:val="00B65DB5"/>
    <w:rsid w:val="00B709D4"/>
    <w:rsid w:val="00B76EC2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9F6"/>
    <w:rsid w:val="00C20B1B"/>
    <w:rsid w:val="00C3401F"/>
    <w:rsid w:val="00C344FF"/>
    <w:rsid w:val="00C478CE"/>
    <w:rsid w:val="00C5740C"/>
    <w:rsid w:val="00C61A2B"/>
    <w:rsid w:val="00CB5467"/>
    <w:rsid w:val="00CB6EBA"/>
    <w:rsid w:val="00CD040B"/>
    <w:rsid w:val="00CD3A30"/>
    <w:rsid w:val="00CD59A7"/>
    <w:rsid w:val="00D03190"/>
    <w:rsid w:val="00D04DA5"/>
    <w:rsid w:val="00D15A11"/>
    <w:rsid w:val="00D37F41"/>
    <w:rsid w:val="00D46922"/>
    <w:rsid w:val="00D54171"/>
    <w:rsid w:val="00D63135"/>
    <w:rsid w:val="00D70A06"/>
    <w:rsid w:val="00D74A5F"/>
    <w:rsid w:val="00D77A5F"/>
    <w:rsid w:val="00D91D36"/>
    <w:rsid w:val="00DA2C69"/>
    <w:rsid w:val="00DC60BE"/>
    <w:rsid w:val="00DE5409"/>
    <w:rsid w:val="00DF349A"/>
    <w:rsid w:val="00E10D71"/>
    <w:rsid w:val="00E15343"/>
    <w:rsid w:val="00E37C87"/>
    <w:rsid w:val="00EB2236"/>
    <w:rsid w:val="00EB6757"/>
    <w:rsid w:val="00EC1C86"/>
    <w:rsid w:val="00EC4367"/>
    <w:rsid w:val="00ED2890"/>
    <w:rsid w:val="00ED7273"/>
    <w:rsid w:val="00EE693B"/>
    <w:rsid w:val="00EF0EEF"/>
    <w:rsid w:val="00F175D5"/>
    <w:rsid w:val="00F31C10"/>
    <w:rsid w:val="00F41AB9"/>
    <w:rsid w:val="00F74181"/>
    <w:rsid w:val="00FC58F6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83</TotalTime>
  <Pages>1</Pages>
  <Words>204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4</cp:revision>
  <cp:lastPrinted>2015-02-09T17:44:00Z</cp:lastPrinted>
  <dcterms:created xsi:type="dcterms:W3CDTF">2015-02-12T19:44:00Z</dcterms:created>
  <dcterms:modified xsi:type="dcterms:W3CDTF">2015-03-05T22:22:00Z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